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D" w:rsidRDefault="00E5606D" w:rsidP="00094630">
      <w:pPr>
        <w:pStyle w:val="BodyText"/>
        <w:pBdr>
          <w:bottom w:val="single" w:sz="12" w:space="1" w:color="auto"/>
        </w:pBdr>
        <w:jc w:val="center"/>
      </w:pPr>
      <w:r>
        <w:t>ТЕРРИТОРИАЛЬНАЯ ИЗБИРАТЕЛЬНАЯ КОМИССИЯ МУНИЦИПАЛЬНОГО ОБРАЗОВАНИЯ «МУХОРШИБИРСКИЙ РАЙОН»</w:t>
      </w:r>
    </w:p>
    <w:p w:rsidR="00E5606D" w:rsidRDefault="00E5606D" w:rsidP="00094630">
      <w:pPr>
        <w:jc w:val="both"/>
      </w:pPr>
      <w:r>
        <w:t>671340, с. Мухоршибирь, ул. Доржиева, 38</w:t>
      </w:r>
    </w:p>
    <w:p w:rsidR="00E5606D" w:rsidRDefault="00E5606D" w:rsidP="00094630">
      <w:pPr>
        <w:jc w:val="both"/>
      </w:pPr>
      <w:r>
        <w:t>тел.(30143) 21-977, 21-537</w:t>
      </w:r>
    </w:p>
    <w:p w:rsidR="00E5606D" w:rsidRDefault="00E5606D" w:rsidP="00094630">
      <w:pPr>
        <w:jc w:val="both"/>
      </w:pPr>
      <w:r>
        <w:t xml:space="preserve">№03-17/56 от 10 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E5606D" w:rsidRDefault="00E5606D" w:rsidP="00094630">
      <w:pPr>
        <w:jc w:val="both"/>
      </w:pPr>
    </w:p>
    <w:tbl>
      <w:tblPr>
        <w:tblW w:w="0" w:type="auto"/>
        <w:tblLook w:val="0000"/>
      </w:tblPr>
      <w:tblGrid>
        <w:gridCol w:w="4785"/>
        <w:gridCol w:w="4786"/>
      </w:tblGrid>
      <w:tr w:rsidR="00E5606D" w:rsidTr="00087352">
        <w:tc>
          <w:tcPr>
            <w:tcW w:w="4785" w:type="dxa"/>
          </w:tcPr>
          <w:p w:rsidR="00E5606D" w:rsidRDefault="00E5606D" w:rsidP="00087352">
            <w:pPr>
              <w:jc w:val="both"/>
            </w:pPr>
          </w:p>
        </w:tc>
        <w:tc>
          <w:tcPr>
            <w:tcW w:w="4786" w:type="dxa"/>
          </w:tcPr>
          <w:p w:rsidR="00E5606D" w:rsidRDefault="00E5606D" w:rsidP="00087352">
            <w:pPr>
              <w:jc w:val="center"/>
            </w:pPr>
          </w:p>
          <w:p w:rsidR="00E5606D" w:rsidRDefault="00E5606D" w:rsidP="00087352">
            <w:pPr>
              <w:pStyle w:val="BodyText2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Главам муниципальных образований сельских поселений</w:t>
            </w:r>
          </w:p>
          <w:p w:rsidR="00E5606D" w:rsidRDefault="00E5606D" w:rsidP="00087352">
            <w:pPr>
              <w:jc w:val="both"/>
            </w:pPr>
          </w:p>
        </w:tc>
      </w:tr>
    </w:tbl>
    <w:p w:rsidR="00E5606D" w:rsidRDefault="00E5606D" w:rsidP="00094630"/>
    <w:p w:rsidR="00E5606D" w:rsidRDefault="00E5606D" w:rsidP="00094630"/>
    <w:p w:rsidR="00E5606D" w:rsidRPr="00EA4516" w:rsidRDefault="00E5606D" w:rsidP="001C7EB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A4516">
        <w:rPr>
          <w:b/>
          <w:sz w:val="28"/>
          <w:szCs w:val="28"/>
        </w:rPr>
        <w:t>Уважаемые главы!</w:t>
      </w:r>
    </w:p>
    <w:p w:rsidR="00E5606D" w:rsidRPr="00EA4516" w:rsidRDefault="00E5606D" w:rsidP="00EA451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4516">
        <w:rPr>
          <w:rFonts w:ascii="Times New Roman" w:hAnsi="Times New Roman" w:cs="Times New Roman"/>
          <w:sz w:val="28"/>
          <w:szCs w:val="28"/>
        </w:rPr>
        <w:t xml:space="preserve"> В соответствии  со статьей 8 Закона Республики Бурятия «О выборах депутатов представительного органа муниципального образования в Республике Бурятия» выборы депутатов представительного органа назначает Совет депутатов муниципального образования. Днем голосования на выборах депутатов представительного органа муниципального образования является второе воскресенье сентября года, в котором истекает срок полномочий депутатов представительного органа муниципального образования – 9 сентября 2018 года. Решение о назначении выборов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(обнародованию) в средствах массовой информации не позднее чем через пять дней со дня его принятия.</w:t>
      </w:r>
    </w:p>
    <w:p w:rsidR="00E5606D" w:rsidRPr="00B04D13" w:rsidRDefault="00E5606D" w:rsidP="00B04D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4D13">
        <w:rPr>
          <w:b/>
          <w:sz w:val="28"/>
          <w:szCs w:val="28"/>
        </w:rPr>
        <w:t>Таким образом, в установленные сроки предлагаем следующее:</w:t>
      </w:r>
    </w:p>
    <w:p w:rsidR="00E5606D" w:rsidRPr="00810075" w:rsidRDefault="00E5606D" w:rsidP="00B04D13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>В соответствии с законом п</w:t>
      </w:r>
      <w:r w:rsidRPr="003370B6">
        <w:rPr>
          <w:sz w:val="28"/>
          <w:szCs w:val="28"/>
        </w:rPr>
        <w:t>ринять решение представительного органа муниципального образования о</w:t>
      </w:r>
      <w:r>
        <w:rPr>
          <w:sz w:val="28"/>
          <w:szCs w:val="28"/>
        </w:rPr>
        <w:t xml:space="preserve"> назначении выборов на 9</w:t>
      </w:r>
      <w:r w:rsidRPr="003370B6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3370B6">
        <w:rPr>
          <w:sz w:val="28"/>
          <w:szCs w:val="28"/>
        </w:rPr>
        <w:t xml:space="preserve"> года  </w:t>
      </w:r>
      <w:r w:rsidRPr="0064794D">
        <w:rPr>
          <w:b/>
          <w:bCs/>
          <w:sz w:val="28"/>
        </w:rPr>
        <w:t xml:space="preserve">в срок </w:t>
      </w:r>
      <w:r>
        <w:rPr>
          <w:b/>
          <w:bCs/>
          <w:sz w:val="28"/>
        </w:rPr>
        <w:t>не ранее 11 июня и не позднее 20 июня</w:t>
      </w:r>
      <w:r w:rsidRPr="0064794D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8</w:t>
      </w:r>
      <w:r w:rsidRPr="0064794D"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>.</w:t>
      </w:r>
    </w:p>
    <w:p w:rsidR="00E5606D" w:rsidRDefault="00E5606D" w:rsidP="00B04D13">
      <w:pPr>
        <w:pStyle w:val="BodyTextIndent"/>
        <w:ind w:left="0" w:firstLine="708"/>
        <w:jc w:val="both"/>
        <w:rPr>
          <w:bCs/>
          <w:sz w:val="28"/>
        </w:rPr>
      </w:pPr>
      <w:r>
        <w:rPr>
          <w:b/>
          <w:bCs/>
          <w:sz w:val="28"/>
        </w:rPr>
        <w:t xml:space="preserve">- </w:t>
      </w:r>
      <w:r w:rsidRPr="003D538F">
        <w:rPr>
          <w:bCs/>
          <w:sz w:val="28"/>
        </w:rPr>
        <w:t>Незамедлительно пр</w:t>
      </w:r>
      <w:r w:rsidRPr="00AB6CC9">
        <w:rPr>
          <w:bCs/>
          <w:sz w:val="28"/>
        </w:rPr>
        <w:t>едоставить в территориальную избирательную комиссию муниципального образования «Мухоршибирский район» оригинал р</w:t>
      </w:r>
      <w:r>
        <w:rPr>
          <w:bCs/>
          <w:sz w:val="28"/>
        </w:rPr>
        <w:t xml:space="preserve">ешения о назначении выборов. </w:t>
      </w:r>
    </w:p>
    <w:p w:rsidR="00E5606D" w:rsidRPr="00AB6CC9" w:rsidRDefault="00E5606D" w:rsidP="00B04D13">
      <w:pPr>
        <w:pStyle w:val="BodyTextIndent"/>
        <w:ind w:left="0" w:firstLine="708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C065AD">
        <w:rPr>
          <w:b/>
          <w:bCs/>
          <w:sz w:val="28"/>
        </w:rPr>
        <w:t xml:space="preserve">В срок до </w:t>
      </w:r>
      <w:r w:rsidRPr="001910A2">
        <w:rPr>
          <w:b/>
          <w:bCs/>
          <w:sz w:val="28"/>
          <w:highlight w:val="yellow"/>
        </w:rPr>
        <w:t>1 июня 2018года</w:t>
      </w:r>
      <w:r>
        <w:rPr>
          <w:bCs/>
          <w:sz w:val="28"/>
        </w:rPr>
        <w:t xml:space="preserve"> просим вас сообщить о предполагаемой дате проведения сессии, о дате и месте  обнародования  данного решения.</w:t>
      </w:r>
    </w:p>
    <w:p w:rsidR="00E5606D" w:rsidRPr="00EA4516" w:rsidRDefault="00E5606D" w:rsidP="0009463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4516">
        <w:rPr>
          <w:b/>
          <w:sz w:val="28"/>
          <w:szCs w:val="28"/>
        </w:rPr>
        <w:t>Проект решения прилагается</w:t>
      </w:r>
    </w:p>
    <w:p w:rsidR="00E5606D" w:rsidRDefault="00E5606D" w:rsidP="00094630">
      <w:pPr>
        <w:spacing w:line="360" w:lineRule="auto"/>
        <w:ind w:firstLine="567"/>
        <w:jc w:val="both"/>
        <w:rPr>
          <w:sz w:val="28"/>
          <w:szCs w:val="28"/>
        </w:rPr>
      </w:pPr>
    </w:p>
    <w:p w:rsidR="00E5606D" w:rsidRDefault="00E5606D" w:rsidP="00B04D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избирательной комиссии</w:t>
      </w:r>
    </w:p>
    <w:p w:rsidR="00E5606D" w:rsidRPr="00C46A85" w:rsidRDefault="00E5606D" w:rsidP="00B04D13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«Мухоршибирский район»                                                          Г.И. Сажина</w:t>
      </w:r>
    </w:p>
    <w:p w:rsidR="00E5606D" w:rsidRDefault="00E5606D" w:rsidP="00D60075">
      <w:pPr>
        <w:jc w:val="right"/>
        <w:rPr>
          <w:b/>
          <w:sz w:val="28"/>
          <w:szCs w:val="28"/>
        </w:rPr>
      </w:pPr>
    </w:p>
    <w:p w:rsidR="00E5606D" w:rsidRDefault="00E5606D" w:rsidP="008C7DAC">
      <w:pPr>
        <w:jc w:val="center"/>
        <w:rPr>
          <w:b/>
          <w:sz w:val="28"/>
          <w:szCs w:val="28"/>
        </w:rPr>
      </w:pPr>
    </w:p>
    <w:p w:rsidR="00E5606D" w:rsidRPr="00BA5DDD" w:rsidRDefault="00E5606D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E5606D" w:rsidRPr="00BA5DDD" w:rsidRDefault="00E5606D" w:rsidP="008C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Pr="00BA5DDD">
        <w:rPr>
          <w:b/>
          <w:sz w:val="28"/>
          <w:szCs w:val="28"/>
        </w:rPr>
        <w:t>»</w:t>
      </w:r>
    </w:p>
    <w:p w:rsidR="00E5606D" w:rsidRPr="00BA5DDD" w:rsidRDefault="00E5606D" w:rsidP="008C7DAC">
      <w:pPr>
        <w:jc w:val="center"/>
        <w:rPr>
          <w:b/>
          <w:sz w:val="28"/>
          <w:szCs w:val="28"/>
        </w:rPr>
      </w:pPr>
    </w:p>
    <w:p w:rsidR="00E5606D" w:rsidRDefault="00E5606D" w:rsidP="008C7DAC">
      <w:pPr>
        <w:jc w:val="center"/>
        <w:rPr>
          <w:b/>
          <w:sz w:val="28"/>
          <w:szCs w:val="28"/>
        </w:rPr>
      </w:pPr>
    </w:p>
    <w:p w:rsidR="00E5606D" w:rsidRDefault="00E5606D" w:rsidP="008C7DAC">
      <w:pPr>
        <w:jc w:val="center"/>
        <w:rPr>
          <w:b/>
          <w:sz w:val="28"/>
          <w:szCs w:val="28"/>
        </w:rPr>
      </w:pPr>
    </w:p>
    <w:p w:rsidR="00E5606D" w:rsidRPr="00BA5DDD" w:rsidRDefault="00E5606D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E5606D" w:rsidRPr="00BA5DDD" w:rsidRDefault="00E5606D" w:rsidP="008C7DAC">
      <w:pPr>
        <w:spacing w:line="240" w:lineRule="atLeast"/>
        <w:jc w:val="center"/>
        <w:rPr>
          <w:b/>
          <w:sz w:val="28"/>
          <w:szCs w:val="28"/>
        </w:rPr>
      </w:pPr>
    </w:p>
    <w:p w:rsidR="00E5606D" w:rsidRPr="00BA5DDD" w:rsidRDefault="00E5606D" w:rsidP="008C7DAC">
      <w:pPr>
        <w:spacing w:line="240" w:lineRule="atLeast"/>
        <w:jc w:val="center"/>
        <w:rPr>
          <w:b/>
          <w:sz w:val="28"/>
          <w:szCs w:val="28"/>
        </w:rPr>
      </w:pPr>
    </w:p>
    <w:p w:rsidR="00E5606D" w:rsidRPr="00BA5DDD" w:rsidRDefault="00E5606D" w:rsidP="008C7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«18 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июн</w:t>
      </w:r>
      <w:r w:rsidRPr="00BA5DDD">
        <w:rPr>
          <w:b/>
          <w:sz w:val="28"/>
          <w:szCs w:val="28"/>
        </w:rPr>
        <w:t>я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208</w:t>
      </w:r>
    </w:p>
    <w:p w:rsidR="00E5606D" w:rsidRPr="00BA5DDD" w:rsidRDefault="00E5606D" w:rsidP="008C7DAC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Хонхолой</w:t>
      </w:r>
    </w:p>
    <w:p w:rsidR="00E5606D" w:rsidRPr="00BA5DDD" w:rsidRDefault="00E5606D" w:rsidP="008C7DAC">
      <w:pPr>
        <w:jc w:val="center"/>
        <w:rPr>
          <w:b/>
          <w:sz w:val="28"/>
          <w:szCs w:val="28"/>
        </w:rPr>
      </w:pPr>
    </w:p>
    <w:p w:rsidR="00E5606D" w:rsidRPr="00BA5DDD" w:rsidRDefault="00E5606D" w:rsidP="008C7DAC">
      <w:pPr>
        <w:jc w:val="center"/>
        <w:rPr>
          <w:b/>
          <w:sz w:val="28"/>
          <w:szCs w:val="28"/>
        </w:rPr>
      </w:pPr>
    </w:p>
    <w:p w:rsidR="00E5606D" w:rsidRPr="00BA5DDD" w:rsidRDefault="00E5606D" w:rsidP="008C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E5606D" w:rsidRPr="00BA5DDD" w:rsidTr="00087352">
        <w:tc>
          <w:tcPr>
            <w:tcW w:w="6062" w:type="dxa"/>
          </w:tcPr>
          <w:p w:rsidR="00E5606D" w:rsidRPr="00E20D1C" w:rsidRDefault="00E5606D" w:rsidP="00087352">
            <w:pPr>
              <w:rPr>
                <w:b/>
              </w:rPr>
            </w:pPr>
            <w:r>
              <w:rPr>
                <w:b/>
              </w:rPr>
              <w:t>О назначении выборов депутатов Совета депутатов  муниципального образования сельского поселения «Хонхолойское»</w:t>
            </w:r>
          </w:p>
        </w:tc>
      </w:tr>
    </w:tbl>
    <w:p w:rsidR="00E5606D" w:rsidRPr="00F62966" w:rsidRDefault="00E5606D" w:rsidP="008C7DAC">
      <w:pPr>
        <w:jc w:val="center"/>
        <w:rPr>
          <w:b/>
          <w:sz w:val="26"/>
          <w:szCs w:val="26"/>
        </w:rPr>
      </w:pPr>
    </w:p>
    <w:p w:rsidR="00E5606D" w:rsidRPr="00F62966" w:rsidRDefault="00E5606D" w:rsidP="008C7DAC">
      <w:pPr>
        <w:jc w:val="center"/>
        <w:rPr>
          <w:b/>
          <w:sz w:val="26"/>
          <w:szCs w:val="26"/>
        </w:rPr>
      </w:pPr>
    </w:p>
    <w:p w:rsidR="00E5606D" w:rsidRPr="00EA4516" w:rsidRDefault="00E5606D" w:rsidP="008C7DA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>
        <w:rPr>
          <w:sz w:val="28"/>
          <w:szCs w:val="28"/>
        </w:rPr>
        <w:t>20</w:t>
      </w:r>
      <w:r w:rsidRPr="00EA4516">
        <w:rPr>
          <w:sz w:val="28"/>
          <w:szCs w:val="28"/>
        </w:rPr>
        <w:t xml:space="preserve"> Устава муниципального образования сельского поселения «</w:t>
      </w:r>
      <w:r>
        <w:rPr>
          <w:sz w:val="28"/>
          <w:szCs w:val="28"/>
        </w:rPr>
        <w:t>Хонхолойское»</w:t>
      </w:r>
      <w:r w:rsidRPr="00EA4516">
        <w:rPr>
          <w:sz w:val="28"/>
          <w:szCs w:val="28"/>
        </w:rPr>
        <w:t>,  Совет депутатов муниципального образования сельского поселения  «</w:t>
      </w:r>
      <w:r>
        <w:rPr>
          <w:sz w:val="28"/>
          <w:szCs w:val="28"/>
        </w:rPr>
        <w:t>Хонхолойское</w:t>
      </w:r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</w:p>
    <w:p w:rsidR="00E5606D" w:rsidRPr="00EA4516" w:rsidRDefault="00E5606D" w:rsidP="008C7DAC">
      <w:pPr>
        <w:ind w:firstLine="708"/>
        <w:jc w:val="both"/>
        <w:rPr>
          <w:sz w:val="28"/>
          <w:szCs w:val="28"/>
        </w:rPr>
      </w:pPr>
    </w:p>
    <w:p w:rsidR="00E5606D" w:rsidRPr="00EA4516" w:rsidRDefault="00E5606D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r>
        <w:rPr>
          <w:sz w:val="28"/>
          <w:szCs w:val="28"/>
        </w:rPr>
        <w:t>Хонхолойское</w:t>
      </w:r>
      <w:r w:rsidRPr="00EA4516">
        <w:rPr>
          <w:sz w:val="28"/>
          <w:szCs w:val="28"/>
        </w:rPr>
        <w:t xml:space="preserve">» на 9 сентября </w:t>
      </w:r>
      <w:smartTag w:uri="urn:schemas-microsoft-com:office:smarttags" w:element="metricconverter">
        <w:smartTagPr>
          <w:attr w:name="ProductID" w:val="2018 г"/>
        </w:smartTagPr>
        <w:r w:rsidRPr="00EA4516">
          <w:rPr>
            <w:sz w:val="28"/>
            <w:szCs w:val="28"/>
          </w:rPr>
          <w:t>2018 г</w:t>
        </w:r>
      </w:smartTag>
      <w:r w:rsidRPr="00EA4516">
        <w:rPr>
          <w:sz w:val="28"/>
          <w:szCs w:val="28"/>
        </w:rPr>
        <w:t>.</w:t>
      </w:r>
    </w:p>
    <w:p w:rsidR="00E5606D" w:rsidRPr="00EA4516" w:rsidRDefault="00E5606D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Обнародовать настоящее решение « </w:t>
      </w:r>
      <w:r>
        <w:rPr>
          <w:sz w:val="28"/>
          <w:szCs w:val="28"/>
        </w:rPr>
        <w:t>19</w:t>
      </w:r>
      <w:r w:rsidRPr="00EA4516">
        <w:rPr>
          <w:sz w:val="28"/>
          <w:szCs w:val="28"/>
        </w:rPr>
        <w:t xml:space="preserve"> » июня 2018 года на информационном стенде муниципального образования сельского поселения «</w:t>
      </w:r>
      <w:r>
        <w:rPr>
          <w:sz w:val="28"/>
          <w:szCs w:val="28"/>
        </w:rPr>
        <w:t>Хонхолойское», расположенного  по адресу с. Хонхолой ул. Советская 52</w:t>
      </w:r>
    </w:p>
    <w:p w:rsidR="00E5606D" w:rsidRPr="00BA5DDD" w:rsidRDefault="00E5606D" w:rsidP="008C7DAC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 силу с момента его обнародования.</w:t>
      </w:r>
    </w:p>
    <w:p w:rsidR="00E5606D" w:rsidRDefault="00E5606D" w:rsidP="008C7DAC">
      <w:pPr>
        <w:jc w:val="both"/>
        <w:rPr>
          <w:sz w:val="28"/>
          <w:szCs w:val="28"/>
        </w:rPr>
      </w:pPr>
    </w:p>
    <w:p w:rsidR="00E5606D" w:rsidRDefault="00E5606D" w:rsidP="008C7DAC">
      <w:pPr>
        <w:jc w:val="both"/>
        <w:rPr>
          <w:sz w:val="28"/>
          <w:szCs w:val="28"/>
        </w:rPr>
      </w:pPr>
    </w:p>
    <w:p w:rsidR="00E5606D" w:rsidRDefault="00E5606D" w:rsidP="008C7DAC">
      <w:pPr>
        <w:jc w:val="both"/>
        <w:rPr>
          <w:sz w:val="28"/>
          <w:szCs w:val="28"/>
        </w:rPr>
      </w:pPr>
    </w:p>
    <w:p w:rsidR="00E5606D" w:rsidRDefault="00E5606D" w:rsidP="008C7DAC">
      <w:pPr>
        <w:jc w:val="both"/>
        <w:rPr>
          <w:sz w:val="28"/>
          <w:szCs w:val="28"/>
        </w:rPr>
      </w:pPr>
    </w:p>
    <w:p w:rsidR="00E5606D" w:rsidRDefault="00E5606D" w:rsidP="008C7DAC">
      <w:pPr>
        <w:jc w:val="both"/>
        <w:rPr>
          <w:sz w:val="28"/>
          <w:szCs w:val="28"/>
        </w:rPr>
      </w:pPr>
    </w:p>
    <w:p w:rsidR="00E5606D" w:rsidRDefault="00E5606D" w:rsidP="008C7DAC">
      <w:pPr>
        <w:jc w:val="both"/>
        <w:rPr>
          <w:sz w:val="28"/>
          <w:szCs w:val="28"/>
        </w:rPr>
      </w:pPr>
    </w:p>
    <w:p w:rsidR="00E5606D" w:rsidRDefault="00E5606D" w:rsidP="008C7DAC">
      <w:pPr>
        <w:jc w:val="both"/>
        <w:rPr>
          <w:sz w:val="26"/>
          <w:szCs w:val="26"/>
        </w:rPr>
      </w:pPr>
    </w:p>
    <w:p w:rsidR="00E5606D" w:rsidRPr="00303918" w:rsidRDefault="00E5606D" w:rsidP="008C7D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E5606D" w:rsidRDefault="00E5606D" w:rsidP="008C7D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СП  </w:t>
      </w:r>
      <w:r w:rsidRPr="003039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Хонхолойское»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М</w:t>
      </w:r>
      <w:r w:rsidRPr="003039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Pr="003039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Коденёв</w:t>
      </w:r>
    </w:p>
    <w:p w:rsidR="00E5606D" w:rsidRDefault="00E5606D" w:rsidP="008C7DAC">
      <w:pPr>
        <w:jc w:val="both"/>
        <w:rPr>
          <w:b/>
          <w:sz w:val="26"/>
          <w:szCs w:val="26"/>
        </w:rPr>
      </w:pPr>
    </w:p>
    <w:p w:rsidR="00E5606D" w:rsidRDefault="00E5606D" w:rsidP="008C7DAC">
      <w:pPr>
        <w:jc w:val="both"/>
        <w:rPr>
          <w:b/>
          <w:sz w:val="26"/>
          <w:szCs w:val="26"/>
        </w:rPr>
      </w:pPr>
    </w:p>
    <w:p w:rsidR="00E5606D" w:rsidRDefault="00E5606D"/>
    <w:sectPr w:rsidR="00E5606D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AC"/>
    <w:rsid w:val="00046379"/>
    <w:rsid w:val="00087352"/>
    <w:rsid w:val="00094630"/>
    <w:rsid w:val="001910A2"/>
    <w:rsid w:val="001C7EBE"/>
    <w:rsid w:val="001D059F"/>
    <w:rsid w:val="001E0297"/>
    <w:rsid w:val="0022776C"/>
    <w:rsid w:val="002426E9"/>
    <w:rsid w:val="002F3C8C"/>
    <w:rsid w:val="00303918"/>
    <w:rsid w:val="003370B6"/>
    <w:rsid w:val="003D538F"/>
    <w:rsid w:val="004B1E86"/>
    <w:rsid w:val="00514761"/>
    <w:rsid w:val="0064794D"/>
    <w:rsid w:val="006765EC"/>
    <w:rsid w:val="00810075"/>
    <w:rsid w:val="008342F0"/>
    <w:rsid w:val="0089139D"/>
    <w:rsid w:val="008C7DAC"/>
    <w:rsid w:val="008D0297"/>
    <w:rsid w:val="008D195B"/>
    <w:rsid w:val="008E13E1"/>
    <w:rsid w:val="00A41440"/>
    <w:rsid w:val="00AA6673"/>
    <w:rsid w:val="00AB6CC9"/>
    <w:rsid w:val="00B04D13"/>
    <w:rsid w:val="00B60EB1"/>
    <w:rsid w:val="00BA5DDD"/>
    <w:rsid w:val="00BB4468"/>
    <w:rsid w:val="00BD721B"/>
    <w:rsid w:val="00C065AD"/>
    <w:rsid w:val="00C424F0"/>
    <w:rsid w:val="00C46A85"/>
    <w:rsid w:val="00D60075"/>
    <w:rsid w:val="00D6601C"/>
    <w:rsid w:val="00DD2F86"/>
    <w:rsid w:val="00DE41D1"/>
    <w:rsid w:val="00E20D1C"/>
    <w:rsid w:val="00E5606D"/>
    <w:rsid w:val="00E75411"/>
    <w:rsid w:val="00EA4516"/>
    <w:rsid w:val="00F41B39"/>
    <w:rsid w:val="00F6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9463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63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94630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463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A45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45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4D1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4D1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11</cp:revision>
  <cp:lastPrinted>2004-10-07T19:42:00Z</cp:lastPrinted>
  <dcterms:created xsi:type="dcterms:W3CDTF">2018-04-18T10:15:00Z</dcterms:created>
  <dcterms:modified xsi:type="dcterms:W3CDTF">2004-10-07T22:01:00Z</dcterms:modified>
</cp:coreProperties>
</file>